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BCFD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07ADDD07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340501F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519F6B37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A2A5" w14:textId="111582D9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E64812">
              <w:rPr>
                <w:b/>
                <w:bCs/>
                <w:sz w:val="22"/>
                <w:szCs w:val="22"/>
              </w:rPr>
              <w:t xml:space="preserve">Monday, </w:t>
            </w:r>
            <w:r w:rsidR="00CE7C53">
              <w:rPr>
                <w:b/>
                <w:bCs/>
                <w:sz w:val="22"/>
                <w:szCs w:val="22"/>
              </w:rPr>
              <w:t>December 16</w:t>
            </w:r>
            <w:r w:rsidR="009153DB">
              <w:rPr>
                <w:b/>
                <w:bCs/>
                <w:sz w:val="22"/>
                <w:szCs w:val="22"/>
              </w:rPr>
              <w:t>,</w:t>
            </w:r>
            <w:r w:rsidR="00E64812">
              <w:rPr>
                <w:b/>
                <w:bCs/>
                <w:sz w:val="22"/>
                <w:szCs w:val="22"/>
              </w:rPr>
              <w:t xml:space="preserve"> 2019</w:t>
            </w:r>
          </w:p>
          <w:p w14:paraId="3B517114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E64812">
              <w:rPr>
                <w:b/>
                <w:sz w:val="22"/>
                <w:szCs w:val="22"/>
              </w:rPr>
              <w:t>1</w:t>
            </w:r>
            <w:r w:rsidR="002A0D0D">
              <w:rPr>
                <w:b/>
                <w:sz w:val="22"/>
                <w:szCs w:val="22"/>
              </w:rPr>
              <w:t>2</w:t>
            </w:r>
            <w:r w:rsidR="00E64812">
              <w:rPr>
                <w:b/>
                <w:sz w:val="22"/>
                <w:szCs w:val="22"/>
              </w:rPr>
              <w:t>:30pm-</w:t>
            </w:r>
            <w:r w:rsidR="002A0D0D">
              <w:rPr>
                <w:b/>
                <w:sz w:val="22"/>
                <w:szCs w:val="22"/>
              </w:rPr>
              <w:t>1</w:t>
            </w:r>
            <w:r w:rsidR="00E64812">
              <w:rPr>
                <w:b/>
                <w:sz w:val="22"/>
                <w:szCs w:val="22"/>
              </w:rPr>
              <w:t>:30pm</w:t>
            </w:r>
          </w:p>
          <w:p w14:paraId="3E6BDDA3" w14:textId="76065631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17FA">
              <w:rPr>
                <w:b/>
                <w:bCs/>
                <w:color w:val="000000"/>
                <w:sz w:val="22"/>
                <w:szCs w:val="22"/>
              </w:rPr>
              <w:t>SAB-107</w:t>
            </w:r>
          </w:p>
          <w:p w14:paraId="4B229A18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097E696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6BE0F70B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1"/>
        <w:gridCol w:w="366"/>
        <w:gridCol w:w="6967"/>
      </w:tblGrid>
      <w:tr w:rsidR="006540F3" w:rsidRPr="00C63E80" w14:paraId="2BB53E2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724793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B309F8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363EE2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5CFAF39" w14:textId="77777777" w:rsidTr="0049701E">
        <w:trPr>
          <w:trHeight w:val="155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C657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84EDA97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44F" w14:textId="3910C414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42C8C">
              <w:rPr>
                <w:b/>
                <w:bCs/>
                <w:color w:val="000000"/>
              </w:rPr>
              <w:t>Brandy Gibson</w:t>
            </w:r>
          </w:p>
          <w:p w14:paraId="17F4A00C" w14:textId="6C5FBEDF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49701E">
              <w:rPr>
                <w:b/>
                <w:bCs/>
                <w:color w:val="000000"/>
              </w:rPr>
              <w:t>Michael Simpson</w:t>
            </w:r>
          </w:p>
          <w:p w14:paraId="1EAC9B91" w14:textId="302A6E4B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F577D">
              <w:rPr>
                <w:b/>
                <w:bCs/>
                <w:color w:val="000000"/>
              </w:rPr>
              <w:t>Jenna Hornbuckle</w:t>
            </w:r>
          </w:p>
          <w:p w14:paraId="5ED8CDC9" w14:textId="5D56F3F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49701E">
              <w:rPr>
                <w:b/>
                <w:bCs/>
                <w:color w:val="000000"/>
              </w:rPr>
              <w:t>Jacqueline Lopez</w:t>
            </w:r>
          </w:p>
          <w:p w14:paraId="71C8A4BC" w14:textId="2FE51771" w:rsidR="006540F3" w:rsidRDefault="00455917" w:rsidP="000B71B1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4CS Associate Member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 w:rsidR="00DA25C0">
              <w:rPr>
                <w:b/>
                <w:bCs/>
                <w:color w:val="000000"/>
              </w:rPr>
              <w:t>Kate Weinstein</w:t>
            </w:r>
          </w:p>
          <w:p w14:paraId="3E5B7621" w14:textId="02C1161B" w:rsidR="0049701E" w:rsidRPr="00C63E80" w:rsidRDefault="0049701E" w:rsidP="00DA25C0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Senate Senators: Natasha DeAlmeida, Demetria Lawrence, Leticia Mendoza</w:t>
            </w:r>
          </w:p>
        </w:tc>
      </w:tr>
      <w:tr w:rsidR="006540F3" w:rsidRPr="00C63E80" w14:paraId="1DEED359" w14:textId="77777777" w:rsidTr="0049701E">
        <w:trPr>
          <w:trHeight w:val="31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1F261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33C307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71BBB58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18A18770" w14:textId="77777777" w:rsidTr="009153DB">
        <w:trPr>
          <w:trHeight w:val="31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0E913" w14:textId="7E9E38B6" w:rsidR="00FC371A" w:rsidRDefault="00367D68" w:rsidP="009153DB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AF1E58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317CFA">
              <w:rPr>
                <w:b/>
                <w:bCs/>
              </w:rPr>
              <w:t xml:space="preserve">35 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73CA2A55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E0D50" w14:textId="401B83DB" w:rsidR="00AF1E58" w:rsidRDefault="006E5D74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  <w:r w:rsidR="00DE1732">
              <w:rPr>
                <w:b/>
                <w:bCs/>
              </w:rPr>
              <w:t>–</w:t>
            </w:r>
            <w:r>
              <w:rPr>
                <w:b/>
              </w:rPr>
              <w:t xml:space="preserve"> </w:t>
            </w:r>
            <w:r w:rsidR="009153DB">
              <w:rPr>
                <w:b/>
              </w:rPr>
              <w:t>Brandy Gibson</w:t>
            </w:r>
          </w:p>
        </w:tc>
      </w:tr>
      <w:tr w:rsidR="006540F3" w:rsidRPr="00C63E80" w14:paraId="6881AA97" w14:textId="77777777" w:rsidTr="0049701E">
        <w:trPr>
          <w:trHeight w:val="36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D5913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730569A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4771C34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679283CB" w14:textId="77777777" w:rsidTr="0049701E">
        <w:trPr>
          <w:trHeight w:val="97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5813D" w14:textId="77777777" w:rsidR="00596F1E" w:rsidRDefault="00C20404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 xml:space="preserve">12:35pm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12:</w:t>
            </w:r>
            <w:r w:rsidR="00596F1E">
              <w:rPr>
                <w:b/>
                <w:bCs/>
              </w:rPr>
              <w:t>35</w:t>
            </w:r>
            <w:r>
              <w:rPr>
                <w:b/>
                <w:bCs/>
              </w:rPr>
              <w:t>pm</w:t>
            </w:r>
          </w:p>
          <w:p w14:paraId="3C903733" w14:textId="09CD015F" w:rsidR="00C20404" w:rsidRDefault="00596F1E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</w:t>
            </w:r>
            <w:r w:rsidR="00C204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12:40pm</w:t>
            </w:r>
          </w:p>
          <w:p w14:paraId="517A496E" w14:textId="4F1BCC93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596F1E">
              <w:rPr>
                <w:b/>
                <w:bCs/>
              </w:rPr>
              <w:t>40</w:t>
            </w:r>
            <w:r w:rsidR="0040604E">
              <w:rPr>
                <w:b/>
                <w:bCs/>
              </w:rPr>
              <w:t xml:space="preserve">pm – </w:t>
            </w:r>
            <w:r w:rsidR="007F750D">
              <w:rPr>
                <w:b/>
                <w:bCs/>
              </w:rPr>
              <w:t>1:</w:t>
            </w:r>
            <w:r w:rsidR="00C20404">
              <w:rPr>
                <w:b/>
                <w:bCs/>
              </w:rPr>
              <w:t>0</w:t>
            </w:r>
            <w:r w:rsidR="00596F1E">
              <w:rPr>
                <w:b/>
                <w:bCs/>
              </w:rPr>
              <w:t>5</w:t>
            </w:r>
            <w:r w:rsidR="007F750D">
              <w:rPr>
                <w:b/>
                <w:bCs/>
              </w:rPr>
              <w:t>pm</w:t>
            </w:r>
          </w:p>
          <w:p w14:paraId="5B5FF459" w14:textId="10DD58F0"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41D">
              <w:rPr>
                <w:b/>
                <w:bCs/>
              </w:rPr>
              <w:t>:</w:t>
            </w:r>
            <w:r w:rsidR="00C20404">
              <w:rPr>
                <w:b/>
                <w:bCs/>
              </w:rPr>
              <w:t>05</w:t>
            </w:r>
            <w:r w:rsidR="00B7267B">
              <w:rPr>
                <w:b/>
                <w:bCs/>
              </w:rPr>
              <w:t>pm – 1:</w:t>
            </w:r>
            <w:r w:rsidR="00C20404">
              <w:rPr>
                <w:b/>
                <w:bCs/>
              </w:rPr>
              <w:t>10</w:t>
            </w:r>
            <w:r w:rsidR="00367D68">
              <w:rPr>
                <w:b/>
                <w:bCs/>
              </w:rPr>
              <w:t xml:space="preserve">pm </w:t>
            </w:r>
          </w:p>
          <w:p w14:paraId="599A7EBF" w14:textId="2D1F55AF" w:rsidR="009153DB" w:rsidRPr="00C63E80" w:rsidRDefault="00C20404" w:rsidP="00C2040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 xml:space="preserve">1:10pm </w:t>
            </w:r>
            <w:r w:rsidR="00E929CC">
              <w:rPr>
                <w:b/>
                <w:bCs/>
              </w:rPr>
              <w:t>– 1:</w:t>
            </w:r>
            <w:r>
              <w:rPr>
                <w:b/>
                <w:bCs/>
              </w:rPr>
              <w:t>2</w:t>
            </w:r>
            <w:r w:rsidR="00DE1732">
              <w:rPr>
                <w:b/>
                <w:bCs/>
              </w:rPr>
              <w:t>0</w:t>
            </w:r>
            <w:r w:rsidR="00E929CC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16FD4BF7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A14B7" w14:textId="43C1708E" w:rsidR="00C20404" w:rsidRDefault="00C20404" w:rsidP="009153DB">
            <w:pPr>
              <w:rPr>
                <w:b/>
              </w:rPr>
            </w:pPr>
            <w:r>
              <w:rPr>
                <w:b/>
              </w:rPr>
              <w:t>Welcome President Bell- Brandy Gibson</w:t>
            </w:r>
          </w:p>
          <w:p w14:paraId="3F67693A" w14:textId="14AD8A22" w:rsidR="00596F1E" w:rsidRDefault="00596F1E" w:rsidP="009153DB">
            <w:pPr>
              <w:rPr>
                <w:b/>
              </w:rPr>
            </w:pPr>
            <w:r>
              <w:rPr>
                <w:b/>
              </w:rPr>
              <w:t>New VP Search- Brandy Gibson</w:t>
            </w:r>
          </w:p>
          <w:p w14:paraId="67EEFE63" w14:textId="18BA554F" w:rsidR="00317CFA" w:rsidRDefault="00C20404" w:rsidP="009153DB">
            <w:pPr>
              <w:rPr>
                <w:b/>
              </w:rPr>
            </w:pPr>
            <w:r>
              <w:rPr>
                <w:b/>
              </w:rPr>
              <w:t>Strategic Master Plan Timeline- Dr. Mayra Padilla</w:t>
            </w:r>
          </w:p>
          <w:p w14:paraId="5C269AC3" w14:textId="1B7AE1AA" w:rsidR="009153DB" w:rsidRDefault="00C20404" w:rsidP="009153DB">
            <w:pPr>
              <w:rPr>
                <w:b/>
              </w:rPr>
            </w:pPr>
            <w:r>
              <w:rPr>
                <w:b/>
              </w:rPr>
              <w:t>Classified Training Academy</w:t>
            </w:r>
            <w:r w:rsidR="009153DB">
              <w:rPr>
                <w:b/>
              </w:rPr>
              <w:t xml:space="preserve">- </w:t>
            </w:r>
            <w:r>
              <w:rPr>
                <w:b/>
              </w:rPr>
              <w:t>Brandy Gibson</w:t>
            </w:r>
          </w:p>
          <w:p w14:paraId="249447C8" w14:textId="53511120" w:rsidR="009153DB" w:rsidRPr="00E74301" w:rsidRDefault="00C20404" w:rsidP="009153DB">
            <w:pPr>
              <w:rPr>
                <w:b/>
              </w:rPr>
            </w:pPr>
            <w:r>
              <w:rPr>
                <w:b/>
              </w:rPr>
              <w:t>Spring Professional Development- Kelly Ramos</w:t>
            </w:r>
            <w:r w:rsidR="009153DB">
              <w:rPr>
                <w:b/>
              </w:rPr>
              <w:t xml:space="preserve"> </w:t>
            </w:r>
          </w:p>
        </w:tc>
      </w:tr>
      <w:tr w:rsidR="004F17FA" w:rsidRPr="00C63E80" w14:paraId="397CE13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7E291ED" w14:textId="77777777" w:rsidR="004F17FA" w:rsidRDefault="004F17FA" w:rsidP="007F750D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A051A12" w14:textId="2165F4D7" w:rsidR="004F17FA" w:rsidRDefault="004F17FA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C610BD" w14:textId="6E067080" w:rsidR="004F17FA" w:rsidRDefault="004F17FA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</w:t>
            </w:r>
          </w:p>
        </w:tc>
      </w:tr>
      <w:tr w:rsidR="004F17FA" w:rsidRPr="00C63E80" w14:paraId="414B4ED8" w14:textId="77777777" w:rsidTr="004F17FA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4753A" w14:textId="73648A8B" w:rsidR="004F17FA" w:rsidRDefault="00DE1732" w:rsidP="00522FF9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522FF9">
              <w:rPr>
                <w:b/>
                <w:bCs/>
              </w:rPr>
              <w:t>20</w:t>
            </w:r>
            <w:r w:rsidR="004F17FA">
              <w:rPr>
                <w:b/>
                <w:bCs/>
              </w:rPr>
              <w:t>pm – 1:2</w:t>
            </w:r>
            <w:r w:rsidR="00522FF9">
              <w:rPr>
                <w:b/>
                <w:bCs/>
              </w:rPr>
              <w:t>5</w:t>
            </w:r>
            <w:r w:rsidR="004F17FA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792" w14:textId="394509E5" w:rsidR="004F17FA" w:rsidRDefault="004F17FA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D9A0A" w14:textId="7C1145C5" w:rsidR="003E6CD2" w:rsidRDefault="00522FF9" w:rsidP="00F9330D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updates-All</w:t>
            </w:r>
          </w:p>
        </w:tc>
      </w:tr>
      <w:tr w:rsidR="003828F6" w:rsidRPr="00C63E80" w14:paraId="549E9A7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29C3674" w14:textId="6D50DB85" w:rsidR="003828F6" w:rsidRDefault="00341A9A" w:rsidP="00522FF9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4F17FA">
              <w:rPr>
                <w:b/>
                <w:bCs/>
              </w:rPr>
              <w:t>2</w:t>
            </w:r>
            <w:r w:rsidR="00522FF9">
              <w:rPr>
                <w:b/>
                <w:bCs/>
              </w:rPr>
              <w:t>5</w:t>
            </w:r>
            <w:r w:rsidR="003828F6">
              <w:rPr>
                <w:b/>
                <w:bCs/>
              </w:rPr>
              <w:t>pm – 1:30pm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E1C514" w14:textId="77777777" w:rsidR="003828F6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95247F0" w14:textId="77777777" w:rsidR="003828F6" w:rsidRPr="00C63E80" w:rsidRDefault="003828F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DISCUSSION/ANNOUNCEMENTS</w:t>
            </w:r>
          </w:p>
        </w:tc>
      </w:tr>
      <w:tr w:rsidR="00C74286" w:rsidRPr="00C63E80" w14:paraId="27C6D6A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3982CEE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00089AA" w14:textId="77777777" w:rsidR="00C74286" w:rsidRPr="00C63E80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FAE2B7B" w14:textId="6B1EC40A" w:rsidR="00C74286" w:rsidRPr="00C63E80" w:rsidRDefault="00C74286" w:rsidP="00C20404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Next Meeting: Monday,</w:t>
            </w:r>
            <w:r w:rsidR="00C20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January 20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C20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12:30</w:t>
            </w:r>
            <w:r w:rsidR="00596F1E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-1:30</w:t>
            </w:r>
            <w:r w:rsidR="00596F1E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</w:tbl>
    <w:p w14:paraId="12260E74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  <w:bookmarkStart w:id="0" w:name="_GoBack"/>
      <w:bookmarkEnd w:id="0"/>
    </w:p>
    <w:sectPr w:rsidR="009B590E" w:rsidRPr="00C6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2E49" w14:textId="77777777" w:rsidR="009153DB" w:rsidRDefault="009153DB" w:rsidP="0023214D">
      <w:r>
        <w:separator/>
      </w:r>
    </w:p>
  </w:endnote>
  <w:endnote w:type="continuationSeparator" w:id="0">
    <w:p w14:paraId="69B9C69F" w14:textId="77777777" w:rsidR="009153DB" w:rsidRDefault="009153DB" w:rsidP="002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64DC" w14:textId="77777777" w:rsidR="009153DB" w:rsidRDefault="00915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5D1" w14:textId="77777777" w:rsidR="009153DB" w:rsidRDefault="00915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E82D" w14:textId="77777777" w:rsidR="009153DB" w:rsidRDefault="0091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4F1B" w14:textId="77777777" w:rsidR="009153DB" w:rsidRDefault="009153DB" w:rsidP="0023214D">
      <w:r>
        <w:separator/>
      </w:r>
    </w:p>
  </w:footnote>
  <w:footnote w:type="continuationSeparator" w:id="0">
    <w:p w14:paraId="4E290622" w14:textId="77777777" w:rsidR="009153DB" w:rsidRDefault="009153DB" w:rsidP="002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32A9" w14:textId="77777777" w:rsidR="009153DB" w:rsidRDefault="00915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050557"/>
      <w:docPartObj>
        <w:docPartGallery w:val="Watermarks"/>
        <w:docPartUnique/>
      </w:docPartObj>
    </w:sdtPr>
    <w:sdtEndPr/>
    <w:sdtContent>
      <w:p w14:paraId="34CF5D05" w14:textId="6D621E36" w:rsidR="009153DB" w:rsidRDefault="00596F1E">
        <w:pPr>
          <w:pStyle w:val="Header"/>
        </w:pPr>
        <w:r>
          <w:rPr>
            <w:noProof/>
          </w:rPr>
          <w:pict w14:anchorId="560DA5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1967" w14:textId="77777777" w:rsidR="009153DB" w:rsidRDefault="00915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61DD6"/>
    <w:rsid w:val="0009698D"/>
    <w:rsid w:val="000B71B1"/>
    <w:rsid w:val="000F2297"/>
    <w:rsid w:val="000F23CA"/>
    <w:rsid w:val="000F40B3"/>
    <w:rsid w:val="00107FFA"/>
    <w:rsid w:val="00113D29"/>
    <w:rsid w:val="00133623"/>
    <w:rsid w:val="0014141D"/>
    <w:rsid w:val="00157C74"/>
    <w:rsid w:val="00175D98"/>
    <w:rsid w:val="001A6CC6"/>
    <w:rsid w:val="001A6E2B"/>
    <w:rsid w:val="001C514E"/>
    <w:rsid w:val="001D7381"/>
    <w:rsid w:val="001F0916"/>
    <w:rsid w:val="002062BB"/>
    <w:rsid w:val="0023214D"/>
    <w:rsid w:val="00251E4B"/>
    <w:rsid w:val="002608F7"/>
    <w:rsid w:val="00264AE7"/>
    <w:rsid w:val="002763F1"/>
    <w:rsid w:val="00286A50"/>
    <w:rsid w:val="00287E15"/>
    <w:rsid w:val="002946AB"/>
    <w:rsid w:val="002A0D0D"/>
    <w:rsid w:val="002A3A3F"/>
    <w:rsid w:val="002D1D71"/>
    <w:rsid w:val="002D4A47"/>
    <w:rsid w:val="002E02BB"/>
    <w:rsid w:val="002E4A80"/>
    <w:rsid w:val="00317CFA"/>
    <w:rsid w:val="003274E9"/>
    <w:rsid w:val="00335245"/>
    <w:rsid w:val="00341A9A"/>
    <w:rsid w:val="00347D85"/>
    <w:rsid w:val="00367D68"/>
    <w:rsid w:val="003828F6"/>
    <w:rsid w:val="003B3B8A"/>
    <w:rsid w:val="003B6B43"/>
    <w:rsid w:val="003E5F90"/>
    <w:rsid w:val="003E6CD2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9701E"/>
    <w:rsid w:val="004A6768"/>
    <w:rsid w:val="004B54C9"/>
    <w:rsid w:val="004B569F"/>
    <w:rsid w:val="004F07A4"/>
    <w:rsid w:val="004F17FA"/>
    <w:rsid w:val="00517BC3"/>
    <w:rsid w:val="00522FF9"/>
    <w:rsid w:val="00535737"/>
    <w:rsid w:val="00542876"/>
    <w:rsid w:val="00545DA2"/>
    <w:rsid w:val="00547B30"/>
    <w:rsid w:val="00553DC1"/>
    <w:rsid w:val="0055716E"/>
    <w:rsid w:val="00562C07"/>
    <w:rsid w:val="00572A7E"/>
    <w:rsid w:val="00591380"/>
    <w:rsid w:val="00594D52"/>
    <w:rsid w:val="00596F1E"/>
    <w:rsid w:val="005B309B"/>
    <w:rsid w:val="005F7725"/>
    <w:rsid w:val="0062131F"/>
    <w:rsid w:val="006259F4"/>
    <w:rsid w:val="00627003"/>
    <w:rsid w:val="006540F3"/>
    <w:rsid w:val="00663E22"/>
    <w:rsid w:val="006A7077"/>
    <w:rsid w:val="006C0560"/>
    <w:rsid w:val="006D4903"/>
    <w:rsid w:val="006E5D74"/>
    <w:rsid w:val="006F577D"/>
    <w:rsid w:val="0071181D"/>
    <w:rsid w:val="00716DB3"/>
    <w:rsid w:val="00730613"/>
    <w:rsid w:val="00740810"/>
    <w:rsid w:val="00740ADA"/>
    <w:rsid w:val="0075087F"/>
    <w:rsid w:val="00750F74"/>
    <w:rsid w:val="0075514B"/>
    <w:rsid w:val="007638F1"/>
    <w:rsid w:val="00773E2D"/>
    <w:rsid w:val="00774734"/>
    <w:rsid w:val="00784415"/>
    <w:rsid w:val="00784B82"/>
    <w:rsid w:val="00793114"/>
    <w:rsid w:val="00796FFB"/>
    <w:rsid w:val="007A1D7E"/>
    <w:rsid w:val="007F750D"/>
    <w:rsid w:val="00813E3D"/>
    <w:rsid w:val="008177F4"/>
    <w:rsid w:val="008357A7"/>
    <w:rsid w:val="00842C8C"/>
    <w:rsid w:val="008824F5"/>
    <w:rsid w:val="009020D6"/>
    <w:rsid w:val="009153DB"/>
    <w:rsid w:val="00936233"/>
    <w:rsid w:val="00953F30"/>
    <w:rsid w:val="009979D9"/>
    <w:rsid w:val="009B249F"/>
    <w:rsid w:val="009B590E"/>
    <w:rsid w:val="009E3526"/>
    <w:rsid w:val="00A1698B"/>
    <w:rsid w:val="00A178DC"/>
    <w:rsid w:val="00A22030"/>
    <w:rsid w:val="00A35AAF"/>
    <w:rsid w:val="00A455AF"/>
    <w:rsid w:val="00AB3144"/>
    <w:rsid w:val="00AD2A22"/>
    <w:rsid w:val="00AD5565"/>
    <w:rsid w:val="00AF1E58"/>
    <w:rsid w:val="00B10522"/>
    <w:rsid w:val="00B237E3"/>
    <w:rsid w:val="00B33186"/>
    <w:rsid w:val="00B47E92"/>
    <w:rsid w:val="00B5087D"/>
    <w:rsid w:val="00B7267B"/>
    <w:rsid w:val="00B8762B"/>
    <w:rsid w:val="00BD3EEC"/>
    <w:rsid w:val="00BE73BE"/>
    <w:rsid w:val="00C06CBD"/>
    <w:rsid w:val="00C20404"/>
    <w:rsid w:val="00C204EE"/>
    <w:rsid w:val="00C2533D"/>
    <w:rsid w:val="00C257F2"/>
    <w:rsid w:val="00C57C7F"/>
    <w:rsid w:val="00C634DA"/>
    <w:rsid w:val="00C63E80"/>
    <w:rsid w:val="00C74286"/>
    <w:rsid w:val="00CB0459"/>
    <w:rsid w:val="00CB76BC"/>
    <w:rsid w:val="00CE7C53"/>
    <w:rsid w:val="00D45F52"/>
    <w:rsid w:val="00DA1EB5"/>
    <w:rsid w:val="00DA25C0"/>
    <w:rsid w:val="00DC412F"/>
    <w:rsid w:val="00DE1732"/>
    <w:rsid w:val="00DF06D9"/>
    <w:rsid w:val="00E2219F"/>
    <w:rsid w:val="00E229A9"/>
    <w:rsid w:val="00E264C7"/>
    <w:rsid w:val="00E53678"/>
    <w:rsid w:val="00E64812"/>
    <w:rsid w:val="00E74301"/>
    <w:rsid w:val="00E929CC"/>
    <w:rsid w:val="00EF310E"/>
    <w:rsid w:val="00F2344B"/>
    <w:rsid w:val="00F33874"/>
    <w:rsid w:val="00F41FC7"/>
    <w:rsid w:val="00F6253E"/>
    <w:rsid w:val="00F80823"/>
    <w:rsid w:val="00F820ED"/>
    <w:rsid w:val="00F92044"/>
    <w:rsid w:val="00F9330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FF399"/>
  <w15:docId w15:val="{6FFE249D-3235-475E-AF32-6BC8DDC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3E62F630</Template>
  <TotalTime>1057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5</cp:revision>
  <cp:lastPrinted>2017-06-08T23:51:00Z</cp:lastPrinted>
  <dcterms:created xsi:type="dcterms:W3CDTF">2019-12-09T23:06:00Z</dcterms:created>
  <dcterms:modified xsi:type="dcterms:W3CDTF">2019-12-10T16:49:00Z</dcterms:modified>
</cp:coreProperties>
</file>